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1706" w:rsidRDefault="00060B09" w:rsidP="008A1706">
      <w:pPr>
        <w:spacing w:after="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315.25pt;height:40.5pt;z-index:251655168" filled="f">
            <v:fill type="tile"/>
            <v:textbox style="mso-next-textbox:#_x0000_s1026">
              <w:txbxContent>
                <w:sdt>
                  <w:sdtPr>
                    <w:rPr>
                      <w:rFonts w:ascii="Modern No. 20" w:hAnsi="Modern No. 20"/>
                      <w:sz w:val="28"/>
                      <w:szCs w:val="28"/>
                    </w:rPr>
                    <w:id w:val="116937050"/>
                    <w:lock w:val="sdtLocked"/>
                    <w:placeholder>
                      <w:docPart w:val="03ECFA97D9BA3946BE69730263336162"/>
                    </w:placeholder>
                  </w:sdtPr>
                  <w:sdtContent>
                    <w:p w:rsidR="00740864" w:rsidRPr="00411891" w:rsidRDefault="00740864" w:rsidP="008A1706">
                      <w:pPr>
                        <w:spacing w:after="0" w:line="240" w:lineRule="auto"/>
                        <w:rPr>
                          <w:rFonts w:ascii="Modern No. 20" w:hAnsi="Modern No. 20"/>
                          <w:sz w:val="28"/>
                          <w:szCs w:val="28"/>
                        </w:rPr>
                      </w:pPr>
                      <w:r>
                        <w:rPr>
                          <w:rFonts w:ascii="Modern No. 20" w:hAnsi="Modern No. 20"/>
                          <w:sz w:val="28"/>
                          <w:szCs w:val="28"/>
                        </w:rPr>
                        <w:t>Global</w:t>
                      </w:r>
                    </w:p>
                    <w:p w:rsidR="00740864" w:rsidRPr="00411891" w:rsidRDefault="00740864" w:rsidP="008A1706">
                      <w:pPr>
                        <w:spacing w:after="0" w:line="240" w:lineRule="auto"/>
                        <w:rPr>
                          <w:rFonts w:ascii="Modern No. 20" w:hAnsi="Modern No. 20"/>
                          <w:sz w:val="28"/>
                          <w:szCs w:val="28"/>
                        </w:rPr>
                      </w:pPr>
                      <w:r w:rsidRPr="00411891">
                        <w:rPr>
                          <w:rFonts w:ascii="Modern No. 20" w:hAnsi="Modern No. 20"/>
                          <w:sz w:val="28"/>
                          <w:szCs w:val="28"/>
                        </w:rPr>
                        <w:t xml:space="preserve">Name: </w:t>
                      </w:r>
                    </w:p>
                  </w:sdtContent>
                </w:sdt>
                <w:p w:rsidR="00740864" w:rsidRPr="007904FB" w:rsidRDefault="00740864" w:rsidP="008A170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5.25pt;margin-top:0;width:152.25pt;height:20.25pt;z-index:251656192" filled="f">
            <v:textbox style="mso-next-textbox:#_x0000_s1027">
              <w:txbxContent>
                <w:sdt>
                  <w:sdtPr>
                    <w:rPr>
                      <w:rFonts w:ascii="Modern No. 20" w:hAnsi="Modern No. 20"/>
                    </w:rPr>
                    <w:id w:val="11077103"/>
                    <w:lock w:val="sdtLocked"/>
                    <w:placeholder>
                      <w:docPart w:val="48D22777814C1C488AB047AA04D86BD3"/>
                    </w:placeholder>
                    <w:date>
                      <w:dateFormat w:val="dddd, MMMM d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740864" w:rsidRDefault="00740864" w:rsidP="008A1706">
                      <w:pPr>
                        <w:spacing w:after="0" w:line="240" w:lineRule="auto"/>
                        <w:contextualSpacing/>
                      </w:pPr>
                      <w:r w:rsidRPr="00411891">
                        <w:rPr>
                          <w:rFonts w:ascii="Modern No. 20" w:hAnsi="Modern No. 20"/>
                        </w:rPr>
                        <w:t>Date:</w:t>
                      </w:r>
                    </w:p>
                  </w:sdtContent>
                </w:sdt>
              </w:txbxContent>
            </v:textbox>
          </v:shape>
        </w:pict>
      </w:r>
    </w:p>
    <w:p w:rsidR="008A1706" w:rsidRPr="003518BA" w:rsidRDefault="00060B09" w:rsidP="008A1706">
      <w:pPr>
        <w:spacing w:after="0"/>
      </w:pPr>
      <w:r>
        <w:rPr>
          <w:noProof/>
        </w:rPr>
        <w:pict>
          <v:shape id="_x0000_s1028" type="#_x0000_t202" style="position:absolute;margin-left:315.25pt;margin-top:4.8pt;width:152.25pt;height:20.25pt;z-index:251657216" filled="f">
            <v:textbox style="mso-next-textbox:#_x0000_s1028">
              <w:txbxContent>
                <w:p w:rsidR="00740864" w:rsidRDefault="00740864" w:rsidP="008A1706">
                  <w:pPr>
                    <w:spacing w:after="0" w:line="240" w:lineRule="auto"/>
                  </w:pPr>
                  <w:sdt>
                    <w:sdtPr>
                      <w:id w:val="11077101"/>
                      <w:lock w:val="sdtLocked"/>
                      <w:placeholder>
                        <w:docPart w:val="205FE3417CDE4940AB678923AF231364"/>
                      </w:placeholder>
                    </w:sdtPr>
                    <w:sdtContent>
                      <w:r>
                        <w:rPr>
                          <w:rFonts w:ascii="Modern No. 20" w:hAnsi="Modern No. 20"/>
                        </w:rPr>
                        <w:t>Chapter &amp; Section</w:t>
                      </w:r>
                      <w:r>
                        <w:t>:</w:t>
                      </w:r>
                    </w:sdtContent>
                  </w:sdt>
                  <w:r>
                    <w:tab/>
                  </w:r>
                </w:p>
                <w:p w:rsidR="00740864" w:rsidRDefault="00740864" w:rsidP="008A1706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fo</w:t>
                  </w:r>
                  <w:proofErr w:type="spellEnd"/>
                  <w:proofErr w:type="gramEnd"/>
                </w:p>
                <w:p w:rsidR="00740864" w:rsidRDefault="00740864" w:rsidP="008A1706">
                  <w:pPr>
                    <w:spacing w:after="0" w:line="240" w:lineRule="auto"/>
                  </w:pPr>
                </w:p>
                <w:p w:rsidR="00740864" w:rsidRDefault="00740864" w:rsidP="008A1706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A1706" w:rsidRDefault="00060B09" w:rsidP="008A1706">
      <w:pPr>
        <w:spacing w:after="0"/>
      </w:pPr>
      <w:r>
        <w:rPr>
          <w:noProof/>
        </w:rPr>
        <w:pict>
          <v:shape id="_x0000_s1030" type="#_x0000_t202" style="position:absolute;margin-left:0;margin-top:9.6pt;width:159.5pt;height:508.1pt;z-index:251659264;mso-position-horizontal:absolute;mso-position-vertical:absolute" filled="f">
            <v:fill type="tile"/>
            <v:textbox style="mso-next-textbox:#_x0000_s1030">
              <w:txbxContent>
                <w:sdt>
                  <w:sdtPr>
                    <w:id w:val="11077105"/>
                    <w:lock w:val="sdtLocked"/>
                    <w:placeholder>
                      <w:docPart w:val="123C67367555E949B0F6CC618D76F628"/>
                    </w:placeholder>
                  </w:sdtPr>
                  <w:sdtContent>
                    <w:p w:rsidR="00740864" w:rsidRDefault="00740864" w:rsidP="008A1706">
                      <w:pPr>
                        <w:spacing w:after="0" w:line="240" w:lineRule="auto"/>
                      </w:pPr>
                      <w:r>
                        <w:t>Focus Points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9.5pt;margin-top:9.6pt;width:308pt;height:508.1pt;z-index:251658240;mso-position-horizontal:absolute;mso-position-vertical:absolute" filled="f">
            <v:fill type="tile"/>
            <v:textbox style="mso-next-textbox:#_x0000_s1029">
              <w:txbxContent>
                <w:sdt>
                  <w:sdtPr>
                    <w:id w:val="11077104"/>
                    <w:lock w:val="sdtLocked"/>
                    <w:placeholder>
                      <w:docPart w:val="2CF4E86262B5B64AAF9A0B77A243B86F"/>
                    </w:placeholder>
                    <w:showingPlcHdr/>
                  </w:sdtPr>
                  <w:sdtContent>
                    <w:p w:rsidR="00740864" w:rsidRDefault="00740864" w:rsidP="008A1706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Click here to enter Notes</w:t>
                      </w:r>
                    </w:p>
                  </w:sdtContent>
                </w:sdt>
              </w:txbxContent>
            </v:textbox>
          </v:shape>
        </w:pict>
      </w:r>
    </w:p>
    <w:p w:rsidR="008A1706" w:rsidRDefault="008A1706" w:rsidP="008A1706">
      <w:pPr>
        <w:spacing w:after="0"/>
      </w:pPr>
    </w:p>
    <w:p w:rsidR="008A1706" w:rsidRDefault="005777AF" w:rsidP="008A1706">
      <w:pPr>
        <w:tabs>
          <w:tab w:val="left" w:pos="6375"/>
        </w:tabs>
        <w:spacing w:after="0"/>
      </w:pPr>
      <w:r>
        <w:tab/>
      </w: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411891" w:rsidRDefault="008A1706" w:rsidP="008A1706">
      <w:pPr>
        <w:spacing w:after="0"/>
        <w:rPr>
          <w:rFonts w:ascii="Tw Cen MT Condensed Extra Bold" w:hAnsi="Tw Cen MT Condensed Extra Bold"/>
        </w:rPr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Pr="003518BA" w:rsidRDefault="008A1706" w:rsidP="008A1706">
      <w:pPr>
        <w:spacing w:after="0"/>
      </w:pPr>
    </w:p>
    <w:p w:rsidR="008A1706" w:rsidRDefault="008A1706" w:rsidP="008A1706">
      <w:pPr>
        <w:spacing w:after="0"/>
      </w:pPr>
    </w:p>
    <w:p w:rsidR="008A1706" w:rsidRDefault="005777AF" w:rsidP="008A1706">
      <w:pPr>
        <w:tabs>
          <w:tab w:val="left" w:pos="2850"/>
        </w:tabs>
        <w:spacing w:after="0"/>
      </w:pPr>
      <w:r>
        <w:tab/>
      </w: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8A1706" w:rsidP="008A1706">
      <w:pPr>
        <w:tabs>
          <w:tab w:val="left" w:pos="2850"/>
        </w:tabs>
      </w:pPr>
    </w:p>
    <w:p w:rsidR="008A1706" w:rsidRDefault="00060B09" w:rsidP="008A1706">
      <w:pPr>
        <w:tabs>
          <w:tab w:val="left" w:pos="2850"/>
        </w:tabs>
      </w:pPr>
      <w:r>
        <w:rPr>
          <w:noProof/>
        </w:rPr>
        <w:pict>
          <v:shape id="_x0000_s1031" type="#_x0000_t202" style="position:absolute;margin-left:0;margin-top:1.25pt;width:467.5pt;height:95.65pt;z-index:251660288;mso-position-horizontal:absolute;mso-position-vertical:absolute" filled="f">
            <v:fill type="tile"/>
            <v:textbox style="mso-next-textbox:#_x0000_s1031">
              <w:txbxContent>
                <w:sdt>
                  <w:sdtPr>
                    <w:id w:val="11077106"/>
                    <w:lock w:val="sdtLocked"/>
                    <w:placeholder>
                      <w:docPart w:val="3B05421CE9A47141A5BDB4AF61BFA65D"/>
                    </w:placeholder>
                    <w:showingPlcHdr/>
                  </w:sdtPr>
                  <w:sdtContent>
                    <w:p w:rsidR="00740864" w:rsidRDefault="00740864" w:rsidP="008A1706">
                      <w:pPr>
                        <w:spacing w:after="0" w:line="240" w:lineRule="auto"/>
                      </w:pPr>
                      <w:r>
                        <w:rPr>
                          <w:rStyle w:val="PlaceholderText"/>
                        </w:rPr>
                        <w:t>Click here to enter Summary</w:t>
                      </w:r>
                    </w:p>
                  </w:sdtContent>
                </w:sdt>
              </w:txbxContent>
            </v:textbox>
          </v:shape>
        </w:pict>
      </w:r>
    </w:p>
    <w:p w:rsidR="008A1706" w:rsidRDefault="008A1706" w:rsidP="008A1706">
      <w:pPr>
        <w:tabs>
          <w:tab w:val="left" w:pos="2850"/>
        </w:tabs>
      </w:pPr>
    </w:p>
    <w:p w:rsidR="008A1706" w:rsidRDefault="008A1706"/>
    <w:p w:rsidR="008A1706" w:rsidRDefault="008A1706"/>
    <w:sectPr w:rsidR="008A1706" w:rsidSect="008A170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Cambri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5777AF"/>
    <w:rsid w:val="00046C7C"/>
    <w:rsid w:val="00060B09"/>
    <w:rsid w:val="00090637"/>
    <w:rsid w:val="003665F1"/>
    <w:rsid w:val="005777AF"/>
    <w:rsid w:val="0071218C"/>
    <w:rsid w:val="00740864"/>
    <w:rsid w:val="008A1706"/>
    <w:rsid w:val="00A35A93"/>
    <w:rsid w:val="00DF68EB"/>
    <w:rsid w:val="00E52C77"/>
    <w:rsid w:val="00E76A4D"/>
    <w:rsid w:val="00EC7FB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westberry:Downloads:Template_Cornell_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ECFA97D9BA3946BE6973026333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3D3E9-0CE0-364F-B539-4D3A5356116D}"/>
      </w:docPartPr>
      <w:docPartBody>
        <w:p w:rsidR="00C54417" w:rsidRDefault="00C54417">
          <w:pPr>
            <w:pStyle w:val="03ECFA97D9BA3946BE69730263336162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  <w:docPart>
      <w:docPartPr>
        <w:name w:val="48D22777814C1C488AB047AA04D8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CAF2D-FB48-CE48-8C64-336E010418D2}"/>
      </w:docPartPr>
      <w:docPartBody>
        <w:p w:rsidR="00C54417" w:rsidRDefault="00C54417">
          <w:pPr>
            <w:pStyle w:val="48D22777814C1C488AB047AA04D86BD3"/>
          </w:pPr>
          <w:r>
            <w:rPr>
              <w:rStyle w:val="PlaceholderText"/>
            </w:rPr>
            <w:t>Click here to enter Date</w:t>
          </w:r>
        </w:p>
      </w:docPartBody>
    </w:docPart>
    <w:docPart>
      <w:docPartPr>
        <w:name w:val="205FE3417CDE4940AB678923AF23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D6AA-2CF7-F141-BCEE-022DF6289853}"/>
      </w:docPartPr>
      <w:docPartBody>
        <w:p w:rsidR="00C54417" w:rsidRDefault="00C54417">
          <w:pPr>
            <w:pStyle w:val="205FE3417CDE4940AB678923AF231364"/>
          </w:pPr>
          <w:r w:rsidRPr="000B32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</w:p>
      </w:docPartBody>
    </w:docPart>
    <w:docPart>
      <w:docPartPr>
        <w:name w:val="2CF4E86262B5B64AAF9A0B77A243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7626-4A4B-754F-B391-74F06FE248C6}"/>
      </w:docPartPr>
      <w:docPartBody>
        <w:p w:rsidR="00C54417" w:rsidRDefault="00C54417">
          <w:pPr>
            <w:pStyle w:val="2CF4E86262B5B64AAF9A0B77A243B86F"/>
          </w:pPr>
          <w:r>
            <w:rPr>
              <w:rStyle w:val="PlaceholderText"/>
            </w:rPr>
            <w:t>Click here to enter Notes</w:t>
          </w:r>
        </w:p>
      </w:docPartBody>
    </w:docPart>
    <w:docPart>
      <w:docPartPr>
        <w:name w:val="123C67367555E949B0F6CC618D76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9BC5-C10E-4541-8AE8-C92441E34EF9}"/>
      </w:docPartPr>
      <w:docPartBody>
        <w:p w:rsidR="00C54417" w:rsidRDefault="00C54417">
          <w:pPr>
            <w:pStyle w:val="123C67367555E949B0F6CC618D76F628"/>
          </w:pPr>
          <w:r>
            <w:rPr>
              <w:rStyle w:val="PlaceholderText"/>
            </w:rPr>
            <w:t>Click here to enter Cues</w:t>
          </w:r>
        </w:p>
      </w:docPartBody>
    </w:docPart>
    <w:docPart>
      <w:docPartPr>
        <w:name w:val="3B05421CE9A47141A5BDB4AF61BF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89C1-435D-544F-9121-5769B3884596}"/>
      </w:docPartPr>
      <w:docPartBody>
        <w:p w:rsidR="00C54417" w:rsidRDefault="00C54417">
          <w:pPr>
            <w:pStyle w:val="3B05421CE9A47141A5BDB4AF61BFA65D"/>
          </w:pPr>
          <w:r>
            <w:rPr>
              <w:rStyle w:val="PlaceholderText"/>
            </w:rPr>
            <w:t>Click here to enter Summary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Cambri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54417"/>
    <w:rsid w:val="003E4A6D"/>
    <w:rsid w:val="00552F0B"/>
    <w:rsid w:val="00A7743D"/>
    <w:rsid w:val="00C54417"/>
    <w:rsid w:val="00E139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417"/>
    <w:rPr>
      <w:color w:val="808080"/>
    </w:rPr>
  </w:style>
  <w:style w:type="paragraph" w:customStyle="1" w:styleId="03ECFA97D9BA3946BE69730263336162">
    <w:name w:val="03ECFA97D9BA3946BE69730263336162"/>
    <w:rsid w:val="00C54417"/>
  </w:style>
  <w:style w:type="paragraph" w:customStyle="1" w:styleId="48D22777814C1C488AB047AA04D86BD3">
    <w:name w:val="48D22777814C1C488AB047AA04D86BD3"/>
    <w:rsid w:val="00C54417"/>
  </w:style>
  <w:style w:type="paragraph" w:customStyle="1" w:styleId="205FE3417CDE4940AB678923AF231364">
    <w:name w:val="205FE3417CDE4940AB678923AF231364"/>
    <w:rsid w:val="00C54417"/>
  </w:style>
  <w:style w:type="paragraph" w:customStyle="1" w:styleId="2CF4E86262B5B64AAF9A0B77A243B86F">
    <w:name w:val="2CF4E86262B5B64AAF9A0B77A243B86F"/>
    <w:rsid w:val="00C54417"/>
  </w:style>
  <w:style w:type="paragraph" w:customStyle="1" w:styleId="123C67367555E949B0F6CC618D76F628">
    <w:name w:val="123C67367555E949B0F6CC618D76F628"/>
    <w:rsid w:val="00C54417"/>
  </w:style>
  <w:style w:type="paragraph" w:customStyle="1" w:styleId="3B05421CE9A47141A5BDB4AF61BFA65D">
    <w:name w:val="3B05421CE9A47141A5BDB4AF61BFA65D"/>
    <w:rsid w:val="00C544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262E7-938F-4DBD-A51F-7E151B95754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5450479-31D8-4EC5-8333-69BB0B6E7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Template_Cornell_Notes.dotx</Template>
  <TotalTime>18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Potter</dc:creator>
  <cp:keywords/>
  <dc:description/>
  <cp:lastModifiedBy>Don Potter</cp:lastModifiedBy>
  <cp:revision>6</cp:revision>
  <cp:lastPrinted>2014-10-09T11:40:00Z</cp:lastPrinted>
  <dcterms:created xsi:type="dcterms:W3CDTF">2014-07-29T07:50:00Z</dcterms:created>
  <dcterms:modified xsi:type="dcterms:W3CDTF">2014-10-09T20:47:00Z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